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83"/>
        <w:gridCol w:w="327"/>
        <w:gridCol w:w="269"/>
        <w:gridCol w:w="61"/>
        <w:gridCol w:w="236"/>
        <w:gridCol w:w="644"/>
        <w:gridCol w:w="1526"/>
        <w:gridCol w:w="14"/>
        <w:gridCol w:w="270"/>
        <w:gridCol w:w="13"/>
        <w:gridCol w:w="1239"/>
        <w:gridCol w:w="568"/>
        <w:gridCol w:w="9"/>
        <w:gridCol w:w="376"/>
        <w:gridCol w:w="275"/>
        <w:gridCol w:w="15"/>
        <w:gridCol w:w="10"/>
        <w:gridCol w:w="745"/>
        <w:gridCol w:w="1760"/>
      </w:tblGrid>
      <w:tr w:rsidR="00007503" w:rsidRPr="00175EA2" w:rsidTr="00B75D70">
        <w:trPr>
          <w:trHeight w:hRule="exact" w:val="340"/>
        </w:trPr>
        <w:tc>
          <w:tcPr>
            <w:tcW w:w="77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7503" w:rsidRDefault="00007503" w:rsidP="00441B6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1F595D">
              <w:rPr>
                <w:rFonts w:ascii="Verdana" w:hAnsi="Verdana"/>
                <w:b/>
                <w:sz w:val="24"/>
                <w:szCs w:val="24"/>
              </w:rPr>
              <w:t>Personalfragebogen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Krankheit/Mutterschaft (U1/U2)</w:t>
            </w:r>
          </w:p>
          <w:p w:rsidR="00007503" w:rsidRPr="00175EA2" w:rsidRDefault="00007503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07503" w:rsidRPr="00175EA2" w:rsidRDefault="00007503" w:rsidP="009C076F">
            <w:pPr>
              <w:spacing w:after="0" w:line="240" w:lineRule="auto"/>
              <w:ind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4C0827">
              <w:rPr>
                <w:rFonts w:ascii="Verdana" w:hAnsi="Verdan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4.1pt;height:44.1pt">
                  <v:imagedata r:id="rId6" o:title="DATEV-Logo-bw"/>
                </v:shape>
              </w:pict>
            </w:r>
          </w:p>
        </w:tc>
      </w:tr>
      <w:tr w:rsidR="0061435D" w:rsidRPr="00175EA2" w:rsidTr="00B75D70">
        <w:trPr>
          <w:trHeight w:hRule="exact" w:val="397"/>
        </w:trPr>
        <w:tc>
          <w:tcPr>
            <w:tcW w:w="4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435D" w:rsidRPr="001F595D" w:rsidRDefault="0061435D" w:rsidP="00441B6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35D" w:rsidRPr="00175EA2" w:rsidRDefault="0061435D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35D" w:rsidRPr="00175EA2" w:rsidRDefault="0061435D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/>
            <w:tcBorders>
              <w:left w:val="nil"/>
              <w:right w:val="nil"/>
            </w:tcBorders>
          </w:tcPr>
          <w:p w:rsidR="0061435D" w:rsidRDefault="0061435D" w:rsidP="00F42E47">
            <w:pPr>
              <w:spacing w:after="0" w:line="240" w:lineRule="auto"/>
              <w:ind w:right="-7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1435D" w:rsidRPr="00175EA2" w:rsidTr="00B75D70">
        <w:trPr>
          <w:trHeight w:hRule="exact" w:val="340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435D" w:rsidRPr="001F595D" w:rsidRDefault="0061435D" w:rsidP="0061435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35D" w:rsidRPr="00175EA2" w:rsidRDefault="0061435D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35D" w:rsidRPr="00175EA2" w:rsidRDefault="0061435D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1435D" w:rsidRDefault="0061435D" w:rsidP="00F42E47">
            <w:pPr>
              <w:spacing w:after="0" w:line="240" w:lineRule="auto"/>
              <w:ind w:right="-7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B38EB" w:rsidRPr="00175EA2" w:rsidTr="009B38EB">
        <w:trPr>
          <w:cantSplit/>
          <w:trHeight w:hRule="exact" w:val="567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38EB" w:rsidRDefault="009B38EB" w:rsidP="008511BA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Firma </w:t>
            </w:r>
          </w:p>
          <w:bookmarkStart w:id="0" w:name="Text1"/>
          <w:p w:rsidR="009B38EB" w:rsidRPr="002D40CE" w:rsidRDefault="009B38EB" w:rsidP="008511BA">
            <w:pPr>
              <w:spacing w:before="45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38EB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B38EB" w:rsidRPr="00175EA2" w:rsidTr="009B38EB">
        <w:trPr>
          <w:cantSplit/>
          <w:trHeight w:hRule="exact" w:val="567"/>
        </w:trPr>
        <w:tc>
          <w:tcPr>
            <w:tcW w:w="4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8EB" w:rsidRPr="002B6468" w:rsidRDefault="002B6468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bookmarkStart w:id="2" w:name="Text14"/>
            <w:r w:rsidRPr="002B64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38EB" w:rsidRPr="002B646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bookmarkEnd w:id="2"/>
          <w:p w:rsidR="009B38EB" w:rsidRPr="009B38EB" w:rsidRDefault="009B38EB" w:rsidP="00851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38EB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gridSpan w:val="7"/>
            <w:vMerge/>
            <w:tcBorders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/>
            <w:tcBorders>
              <w:left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B38EB" w:rsidRPr="00175EA2" w:rsidTr="009B38EB">
        <w:trPr>
          <w:cantSplit/>
          <w:trHeight w:hRule="exact" w:val="568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8EB" w:rsidRPr="009B38EB" w:rsidRDefault="009B38EB" w:rsidP="00851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38EB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9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</w:tcPr>
          <w:p w:rsidR="009B38EB" w:rsidRPr="00175EA2" w:rsidRDefault="009B38EB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511BA" w:rsidRPr="00175EA2" w:rsidTr="00384DFF">
        <w:trPr>
          <w:cantSplit/>
          <w:trHeight w:hRule="exact" w:val="567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1BA" w:rsidRDefault="008511BA" w:rsidP="008511BA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 w:rsidRPr="005B7A0D">
              <w:rPr>
                <w:rFonts w:ascii="Verdana" w:hAnsi="Verdana"/>
                <w:sz w:val="12"/>
                <w:szCs w:val="12"/>
              </w:rPr>
              <w:t>Name des Mitarbeiters</w:t>
            </w:r>
          </w:p>
          <w:bookmarkStart w:id="3" w:name="Text2"/>
          <w:p w:rsidR="002D40CE" w:rsidRPr="002D40CE" w:rsidRDefault="00EF6C6A" w:rsidP="008511BA">
            <w:pPr>
              <w:spacing w:before="45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20F74" w:rsidRPr="00EF6C6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2D40CE" w:rsidRPr="002D40C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1BA" w:rsidRDefault="008511BA" w:rsidP="008511BA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 w:rsidRPr="009C373A">
              <w:rPr>
                <w:rFonts w:ascii="Verdana" w:hAnsi="Verdana"/>
                <w:sz w:val="12"/>
                <w:szCs w:val="12"/>
              </w:rPr>
              <w:t>Personalnummer</w:t>
            </w:r>
          </w:p>
          <w:bookmarkStart w:id="4" w:name="Text3"/>
          <w:p w:rsidR="002D40CE" w:rsidRPr="002D40CE" w:rsidRDefault="00EF6C6A" w:rsidP="008511BA">
            <w:pPr>
              <w:spacing w:before="45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20F74" w:rsidRPr="00EF6C6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511BA" w:rsidRPr="00175EA2" w:rsidTr="00B75D70">
        <w:trPr>
          <w:trHeight w:hRule="exact" w:val="567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7DE" w:rsidRPr="00271CF3" w:rsidRDefault="00271CF3" w:rsidP="005307D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271CF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8511BA" w:rsidRPr="005307DE" w:rsidRDefault="009979EA" w:rsidP="005307D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Krankheit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1BA" w:rsidRPr="00175EA2" w:rsidRDefault="008511BA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11BA" w:rsidRPr="009C373A" w:rsidRDefault="008511B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  <w:tr w:rsidR="00175D8D" w:rsidRPr="00175EA2" w:rsidTr="00B75D70">
        <w:trPr>
          <w:trHeight w:hRule="exact" w:val="425"/>
        </w:trPr>
        <w:tc>
          <w:tcPr>
            <w:tcW w:w="25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5D8D" w:rsidRPr="00175D8D" w:rsidRDefault="00175D8D" w:rsidP="001409EE">
            <w:pPr>
              <w:spacing w:before="45" w:after="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175D8D">
              <w:rPr>
                <w:rFonts w:ascii="Verdana" w:hAnsi="Verdana"/>
                <w:sz w:val="12"/>
                <w:szCs w:val="12"/>
              </w:rPr>
              <w:t>Welche Fehlzeit liegt vor? (TT.MM.JJJJ)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5D8D" w:rsidRPr="009A4124" w:rsidRDefault="00175D8D" w:rsidP="00B44184">
            <w:pPr>
              <w:spacing w:before="45" w:after="0" w:line="240" w:lineRule="auto"/>
              <w:ind w:hanging="108"/>
              <w:rPr>
                <w:rFonts w:ascii="Verdana" w:hAnsi="Verdana"/>
                <w:sz w:val="14"/>
                <w:szCs w:val="14"/>
              </w:rPr>
            </w:pPr>
          </w:p>
          <w:p w:rsidR="00175D8D" w:rsidRPr="00175D8D" w:rsidRDefault="009A4124" w:rsidP="009A4124">
            <w:pPr>
              <w:spacing w:before="45" w:after="0" w:line="240" w:lineRule="auto"/>
              <w:ind w:right="-122"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 w:rsidR="005A5676" w:rsidRPr="00547B96"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</w:rPr>
              <w:t xml:space="preserve">   K</w:t>
            </w:r>
            <w:r w:rsidRPr="00B547DA">
              <w:rPr>
                <w:rFonts w:ascii="Verdana" w:hAnsi="Verdana"/>
                <w:sz w:val="12"/>
                <w:szCs w:val="12"/>
              </w:rPr>
              <w:t>rankheit (mit Entgeltfortzahlung)</w:t>
            </w:r>
          </w:p>
          <w:p w:rsidR="00175D8D" w:rsidRPr="00175D8D" w:rsidRDefault="00175D8D" w:rsidP="00B44184">
            <w:pPr>
              <w:spacing w:before="45"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D8D" w:rsidRPr="00641449" w:rsidRDefault="00175D8D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5D8D" w:rsidRPr="00A641E7" w:rsidRDefault="00175D8D" w:rsidP="00662806">
            <w:pPr>
              <w:spacing w:after="0" w:line="240" w:lineRule="auto"/>
              <w:ind w:left="-48"/>
              <w:rPr>
                <w:rFonts w:ascii="Verdana" w:hAnsi="Verdana"/>
                <w:sz w:val="16"/>
                <w:szCs w:val="16"/>
              </w:rPr>
            </w:pPr>
          </w:p>
          <w:p w:rsidR="00175D8D" w:rsidRPr="00A641E7" w:rsidRDefault="00175D8D" w:rsidP="00662806">
            <w:pPr>
              <w:spacing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von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5D8D" w:rsidRPr="00A641E7" w:rsidRDefault="00175D8D" w:rsidP="00662806">
            <w:pPr>
              <w:spacing w:after="0" w:line="240" w:lineRule="auto"/>
              <w:ind w:left="-23"/>
              <w:rPr>
                <w:rFonts w:ascii="Verdana" w:hAnsi="Verdana"/>
                <w:sz w:val="16"/>
                <w:szCs w:val="16"/>
              </w:rPr>
            </w:pPr>
            <w:r w:rsidRPr="00A641E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75D8D" w:rsidRPr="00A641E7" w:rsidRDefault="00175D8D" w:rsidP="00662806">
            <w:pPr>
              <w:spacing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bis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E4C8A" w:rsidRPr="00175EA2" w:rsidTr="00B75D70">
        <w:trPr>
          <w:trHeight w:hRule="exact" w:val="284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C8A" w:rsidRPr="00175D8D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8D" w:rsidRPr="009A4124" w:rsidRDefault="00175D8D" w:rsidP="00B44184">
            <w:pPr>
              <w:spacing w:after="0" w:line="240" w:lineRule="auto"/>
              <w:ind w:hanging="108"/>
              <w:rPr>
                <w:rFonts w:ascii="Verdana" w:hAnsi="Verdana"/>
                <w:sz w:val="10"/>
                <w:szCs w:val="10"/>
              </w:rPr>
            </w:pPr>
          </w:p>
          <w:p w:rsidR="00FE4C8A" w:rsidRPr="00175D8D" w:rsidRDefault="009A4124" w:rsidP="00B44184">
            <w:pPr>
              <w:spacing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</w:rPr>
              <w:t xml:space="preserve">   </w:t>
            </w:r>
            <w:r w:rsidRPr="00B547DA">
              <w:rPr>
                <w:rFonts w:ascii="Verdana" w:hAnsi="Verdana"/>
                <w:sz w:val="12"/>
                <w:szCs w:val="12"/>
              </w:rPr>
              <w:t>Krankheit Betriebsunfall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4C8A" w:rsidRPr="00641449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4C8A" w:rsidRPr="00A641E7" w:rsidRDefault="00FE4C8A" w:rsidP="00662806">
            <w:pPr>
              <w:spacing w:after="0" w:line="240" w:lineRule="auto"/>
              <w:ind w:left="-48"/>
              <w:rPr>
                <w:rFonts w:ascii="Verdana" w:hAnsi="Verdana"/>
                <w:sz w:val="4"/>
                <w:szCs w:val="4"/>
              </w:rPr>
            </w:pPr>
          </w:p>
          <w:p w:rsidR="009534C8" w:rsidRPr="00A641E7" w:rsidRDefault="009534C8" w:rsidP="00662806">
            <w:pPr>
              <w:spacing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>von</w:t>
            </w:r>
            <w:r w:rsidR="00175D8D" w:rsidRPr="00A641E7">
              <w:rPr>
                <w:rFonts w:ascii="Verdana" w:hAnsi="Verdana"/>
                <w:sz w:val="12"/>
                <w:szCs w:val="12"/>
              </w:rPr>
              <w:t xml:space="preserve">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C8A" w:rsidRPr="00A641E7" w:rsidRDefault="00FE4C8A" w:rsidP="00662806">
            <w:pPr>
              <w:spacing w:after="0" w:line="240" w:lineRule="auto"/>
              <w:ind w:left="-23"/>
              <w:rPr>
                <w:rFonts w:ascii="Verdana" w:hAnsi="Verdana"/>
                <w:sz w:val="4"/>
                <w:szCs w:val="4"/>
              </w:rPr>
            </w:pPr>
          </w:p>
          <w:p w:rsidR="009534C8" w:rsidRPr="00A641E7" w:rsidRDefault="009534C8" w:rsidP="00662806">
            <w:pPr>
              <w:spacing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>bis</w:t>
            </w:r>
            <w:r w:rsidR="00175D8D" w:rsidRPr="00A641E7">
              <w:rPr>
                <w:rFonts w:ascii="Verdana" w:hAnsi="Verdana"/>
                <w:sz w:val="12"/>
                <w:szCs w:val="12"/>
              </w:rPr>
              <w:t xml:space="preserve">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E4C8A" w:rsidRPr="00175EA2" w:rsidTr="00B75D70">
        <w:trPr>
          <w:trHeight w:hRule="exact" w:val="198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C8A" w:rsidRPr="00175D8D" w:rsidRDefault="00FE4C8A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C8A" w:rsidRPr="00175D8D" w:rsidRDefault="00175D8D" w:rsidP="00B44184">
            <w:pPr>
              <w:spacing w:before="45"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</w:t>
            </w:r>
            <w:r w:rsidRPr="00175D8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(m</w:t>
            </w:r>
            <w:r w:rsidRPr="00175D8D">
              <w:rPr>
                <w:rFonts w:ascii="Verdana" w:hAnsi="Verdana"/>
                <w:sz w:val="12"/>
                <w:szCs w:val="12"/>
              </w:rPr>
              <w:t>it Entgeltfortzahlung)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C8A" w:rsidRPr="00641449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4C8A" w:rsidRPr="00A641E7" w:rsidRDefault="00FE4C8A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C8A" w:rsidRPr="00A641E7" w:rsidRDefault="00FE4C8A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</w:p>
        </w:tc>
      </w:tr>
      <w:tr w:rsidR="00175D8D" w:rsidRPr="00175EA2" w:rsidTr="00B75D70">
        <w:trPr>
          <w:trHeight w:hRule="exact" w:val="284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D8D" w:rsidRPr="00175D8D" w:rsidRDefault="00175D8D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8D" w:rsidRPr="009A4124" w:rsidRDefault="00175D8D" w:rsidP="00B44184">
            <w:pPr>
              <w:spacing w:after="0" w:line="240" w:lineRule="auto"/>
              <w:ind w:hanging="108"/>
              <w:rPr>
                <w:rFonts w:ascii="Verdana" w:hAnsi="Verdana"/>
                <w:sz w:val="10"/>
                <w:szCs w:val="10"/>
              </w:rPr>
            </w:pPr>
          </w:p>
          <w:p w:rsidR="00A641E7" w:rsidRPr="00175D8D" w:rsidRDefault="009A4124" w:rsidP="00B44184">
            <w:pPr>
              <w:spacing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</w:rPr>
              <w:t xml:space="preserve">   </w:t>
            </w:r>
            <w:r w:rsidRPr="00B547DA">
              <w:rPr>
                <w:rFonts w:ascii="Verdana" w:hAnsi="Verdana"/>
                <w:sz w:val="12"/>
                <w:szCs w:val="12"/>
              </w:rPr>
              <w:t>Krank am Feiertag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5D8D" w:rsidRPr="00641449" w:rsidRDefault="00175D8D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5D8D" w:rsidRPr="00A641E7" w:rsidRDefault="00175D8D" w:rsidP="00662806">
            <w:pPr>
              <w:spacing w:after="0" w:line="240" w:lineRule="auto"/>
              <w:ind w:left="-48"/>
              <w:rPr>
                <w:rFonts w:ascii="Verdana" w:hAnsi="Verdana"/>
                <w:sz w:val="4"/>
                <w:szCs w:val="4"/>
              </w:rPr>
            </w:pPr>
          </w:p>
          <w:p w:rsidR="00175D8D" w:rsidRPr="00A641E7" w:rsidRDefault="00175D8D" w:rsidP="00662806">
            <w:pPr>
              <w:spacing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von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D8D" w:rsidRPr="00A641E7" w:rsidRDefault="00175D8D" w:rsidP="00662806">
            <w:pPr>
              <w:spacing w:after="0" w:line="240" w:lineRule="auto"/>
              <w:ind w:left="-23"/>
              <w:rPr>
                <w:rFonts w:ascii="Verdana" w:hAnsi="Verdana"/>
                <w:sz w:val="4"/>
                <w:szCs w:val="4"/>
              </w:rPr>
            </w:pPr>
          </w:p>
          <w:p w:rsidR="00175D8D" w:rsidRPr="00A641E7" w:rsidRDefault="00175D8D" w:rsidP="00662806">
            <w:pPr>
              <w:spacing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bis   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04118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189" w:rsidRPr="00041189">
              <w:rPr>
                <w:rFonts w:ascii="Verdana" w:hAnsi="Verdana"/>
                <w:sz w:val="20"/>
                <w:szCs w:val="20"/>
              </w:rPr>
            </w:r>
            <w:r w:rsidR="0004118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18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41189" w:rsidRPr="00175EA2" w:rsidTr="00B75D70">
        <w:trPr>
          <w:trHeight w:hRule="exact" w:val="284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189" w:rsidRPr="00175D8D" w:rsidRDefault="00041189" w:rsidP="00A641E7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189" w:rsidRPr="009A4124" w:rsidRDefault="00041189" w:rsidP="00A641E7">
            <w:pPr>
              <w:spacing w:after="0" w:line="240" w:lineRule="auto"/>
              <w:ind w:hanging="108"/>
              <w:rPr>
                <w:rFonts w:ascii="Verdana" w:hAnsi="Verdana"/>
                <w:sz w:val="10"/>
                <w:szCs w:val="10"/>
              </w:rPr>
            </w:pPr>
          </w:p>
          <w:p w:rsidR="00041189" w:rsidRPr="00175D8D" w:rsidRDefault="009A4124" w:rsidP="00A641E7">
            <w:pPr>
              <w:spacing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r>
              <w:rPr>
                <w:rFonts w:ascii="Verdana" w:hAnsi="Verdana"/>
                <w:sz w:val="12"/>
                <w:szCs w:val="12"/>
              </w:rPr>
              <w:t xml:space="preserve">   </w:t>
            </w:r>
            <w:r w:rsidRPr="00B547DA">
              <w:rPr>
                <w:rFonts w:ascii="Verdana" w:hAnsi="Verdana"/>
                <w:sz w:val="12"/>
                <w:szCs w:val="12"/>
              </w:rPr>
              <w:t>Reha/Kur mit Entgeltfo</w:t>
            </w:r>
            <w:r w:rsidR="003E63A0">
              <w:rPr>
                <w:rFonts w:ascii="Verdana" w:hAnsi="Verdana"/>
                <w:sz w:val="12"/>
                <w:szCs w:val="12"/>
              </w:rPr>
              <w:t>r</w:t>
            </w:r>
            <w:r w:rsidRPr="00B547DA">
              <w:rPr>
                <w:rFonts w:ascii="Verdana" w:hAnsi="Verdana"/>
                <w:sz w:val="12"/>
                <w:szCs w:val="12"/>
              </w:rPr>
              <w:t>tzahlung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189" w:rsidRPr="00641449" w:rsidRDefault="00041189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189" w:rsidRPr="00A641E7" w:rsidRDefault="00041189" w:rsidP="00662806">
            <w:pPr>
              <w:spacing w:after="0" w:line="240" w:lineRule="auto"/>
              <w:ind w:left="-48"/>
              <w:rPr>
                <w:rFonts w:ascii="Verdana" w:hAnsi="Verdana"/>
                <w:sz w:val="4"/>
                <w:szCs w:val="4"/>
              </w:rPr>
            </w:pPr>
          </w:p>
          <w:p w:rsidR="00041189" w:rsidRPr="00A641E7" w:rsidRDefault="00041189" w:rsidP="00662806">
            <w:pPr>
              <w:spacing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von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118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189" w:rsidRPr="00A641E7" w:rsidRDefault="00041189" w:rsidP="00662806">
            <w:pPr>
              <w:spacing w:after="0" w:line="240" w:lineRule="auto"/>
              <w:ind w:left="-23"/>
              <w:rPr>
                <w:rFonts w:ascii="Verdana" w:hAnsi="Verdana"/>
                <w:sz w:val="4"/>
                <w:szCs w:val="4"/>
              </w:rPr>
            </w:pPr>
          </w:p>
          <w:p w:rsidR="00041189" w:rsidRPr="00A641E7" w:rsidRDefault="00041189" w:rsidP="00662806">
            <w:pPr>
              <w:spacing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bis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118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41189" w:rsidRPr="00175EA2" w:rsidTr="00B75D70">
        <w:trPr>
          <w:trHeight w:hRule="exact" w:val="284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189" w:rsidRPr="00175D8D" w:rsidRDefault="00041189" w:rsidP="00A641E7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189" w:rsidRPr="009A4124" w:rsidRDefault="00041189" w:rsidP="00A641E7">
            <w:pPr>
              <w:spacing w:after="0" w:line="240" w:lineRule="auto"/>
              <w:ind w:hanging="108"/>
              <w:rPr>
                <w:rFonts w:ascii="Verdana" w:hAnsi="Verdana"/>
                <w:sz w:val="10"/>
                <w:szCs w:val="10"/>
              </w:rPr>
            </w:pPr>
          </w:p>
          <w:p w:rsidR="00041189" w:rsidRPr="00175D8D" w:rsidRDefault="009A4124" w:rsidP="00A641E7">
            <w:pPr>
              <w:spacing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>
              <w:rPr>
                <w:rFonts w:ascii="Verdana" w:hAnsi="Verdana"/>
                <w:sz w:val="12"/>
                <w:szCs w:val="12"/>
              </w:rPr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r w:rsidR="00E2670B">
              <w:rPr>
                <w:rFonts w:ascii="Verdana" w:hAnsi="Verdana"/>
                <w:sz w:val="12"/>
                <w:szCs w:val="12"/>
              </w:rPr>
              <w:t xml:space="preserve">   Sonstige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189" w:rsidRPr="00641449" w:rsidRDefault="00041189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189" w:rsidRPr="00A641E7" w:rsidRDefault="00041189" w:rsidP="00662806">
            <w:pPr>
              <w:spacing w:after="0" w:line="240" w:lineRule="auto"/>
              <w:ind w:left="-48"/>
              <w:rPr>
                <w:rFonts w:ascii="Verdana" w:hAnsi="Verdana"/>
                <w:sz w:val="4"/>
                <w:szCs w:val="4"/>
              </w:rPr>
            </w:pPr>
          </w:p>
          <w:p w:rsidR="00041189" w:rsidRPr="00A641E7" w:rsidRDefault="00041189" w:rsidP="00662806">
            <w:pPr>
              <w:spacing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von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118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189" w:rsidRPr="00A641E7" w:rsidRDefault="00041189" w:rsidP="00662806">
            <w:pPr>
              <w:spacing w:after="0" w:line="240" w:lineRule="auto"/>
              <w:ind w:left="-23"/>
              <w:rPr>
                <w:rFonts w:ascii="Verdana" w:hAnsi="Verdana"/>
                <w:sz w:val="4"/>
                <w:szCs w:val="4"/>
              </w:rPr>
            </w:pPr>
          </w:p>
          <w:p w:rsidR="00041189" w:rsidRPr="00A641E7" w:rsidRDefault="00041189" w:rsidP="00662806">
            <w:pPr>
              <w:spacing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 w:rsidRPr="00A641E7">
              <w:rPr>
                <w:rFonts w:ascii="Verdana" w:hAnsi="Verdana"/>
                <w:sz w:val="12"/>
                <w:szCs w:val="12"/>
              </w:rPr>
              <w:t xml:space="preserve">bis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4118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41189" w:rsidRPr="00175EA2" w:rsidTr="008B6C8A">
        <w:trPr>
          <w:cantSplit/>
          <w:trHeight w:hRule="exact" w:val="369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189" w:rsidRPr="00175D8D" w:rsidRDefault="00041189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1189" w:rsidRPr="00175D8D" w:rsidRDefault="00041189" w:rsidP="00B44184">
            <w:pPr>
              <w:spacing w:before="45" w:after="0" w:line="240" w:lineRule="auto"/>
              <w:ind w:hanging="10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46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1189" w:rsidRPr="00041189" w:rsidRDefault="00041189" w:rsidP="00041189">
            <w:pPr>
              <w:spacing w:before="45" w:after="0" w:line="240" w:lineRule="auto"/>
              <w:ind w:left="-124"/>
              <w:rPr>
                <w:rFonts w:ascii="Verdana" w:hAnsi="Verdana"/>
                <w:sz w:val="2"/>
                <w:szCs w:val="2"/>
              </w:rPr>
            </w:pPr>
          </w:p>
          <w:p w:rsidR="00041189" w:rsidRPr="00A641E7" w:rsidRDefault="008B6C8A" w:rsidP="00041189">
            <w:pPr>
              <w:spacing w:before="45" w:after="0" w:line="240" w:lineRule="auto"/>
              <w:ind w:left="-124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B6C8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E4C8A" w:rsidRPr="00175EA2" w:rsidTr="00B75D70">
        <w:trPr>
          <w:trHeight w:hRule="exact" w:val="142"/>
        </w:trPr>
        <w:tc>
          <w:tcPr>
            <w:tcW w:w="25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C8A" w:rsidRPr="00175D8D" w:rsidRDefault="00FE4C8A" w:rsidP="008511B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C8A" w:rsidRPr="00175D8D" w:rsidRDefault="00FE4C8A" w:rsidP="00B44184">
            <w:pPr>
              <w:ind w:hanging="10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4C8A" w:rsidRPr="00641449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C8A" w:rsidRPr="00A641E7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C8A" w:rsidRPr="00A641E7" w:rsidRDefault="00FE4C8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  <w:tr w:rsidR="00FE469D" w:rsidRPr="00175EA2" w:rsidTr="00B75D70">
        <w:trPr>
          <w:trHeight w:hRule="exact" w:val="510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69D" w:rsidRDefault="009979EA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Welcher Tag war der letzte Arbeitstag vor der Erkrankung? (TT.MM.JJJJ)</w:t>
            </w:r>
          </w:p>
          <w:p w:rsidR="00FE469D" w:rsidRPr="002D40CE" w:rsidRDefault="00FE469D" w:rsidP="00334745">
            <w:pPr>
              <w:spacing w:before="45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69D" w:rsidRPr="006208AD" w:rsidRDefault="00FE469D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469D" w:rsidRDefault="00FE469D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  <w:p w:rsidR="00E642D0" w:rsidRPr="006208AD" w:rsidRDefault="00E642D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am</w:t>
            </w:r>
            <w:r w:rsidR="00310356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</w:t>
            </w:r>
            <w:r w:rsidR="0031035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1035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62C00" w:rsidRPr="00310356">
              <w:rPr>
                <w:rFonts w:ascii="Verdana" w:hAnsi="Verdana"/>
                <w:sz w:val="20"/>
                <w:szCs w:val="20"/>
              </w:rPr>
            </w:r>
            <w:r w:rsidR="0031035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1035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1035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1035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1035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1035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1035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72F0" w:rsidRPr="00175EA2" w:rsidTr="00B75D70">
        <w:trPr>
          <w:trHeight w:hRule="exact" w:val="57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2F0" w:rsidRPr="00D511F6" w:rsidRDefault="00B772F0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2F0" w:rsidRPr="006208AD" w:rsidRDefault="00B772F0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2F0" w:rsidRDefault="00B772F0" w:rsidP="008511BA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  <w:tr w:rsidR="00936D35" w:rsidRPr="00936D35" w:rsidTr="00B75D70">
        <w:trPr>
          <w:trHeight w:hRule="exact" w:val="510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6D35" w:rsidRPr="00936D35" w:rsidRDefault="00936D35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 w:rsidRPr="00936D35">
              <w:rPr>
                <w:rFonts w:ascii="Verdana" w:hAnsi="Verdana"/>
                <w:sz w:val="12"/>
                <w:szCs w:val="12"/>
              </w:rPr>
              <w:t>Lag eine Schädigung durch Dritte vor?</w:t>
            </w:r>
          </w:p>
          <w:p w:rsidR="00936D35" w:rsidRPr="00936D35" w:rsidRDefault="00936D35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6D35" w:rsidRPr="00936D35" w:rsidRDefault="00936D35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6D35" w:rsidRPr="00936D35" w:rsidRDefault="00936D35" w:rsidP="00662806">
            <w:pPr>
              <w:spacing w:before="45" w:after="0" w:line="240" w:lineRule="auto"/>
              <w:ind w:left="-48"/>
              <w:rPr>
                <w:rFonts w:ascii="Verdana" w:hAnsi="Verdana"/>
                <w:sz w:val="8"/>
                <w:szCs w:val="8"/>
              </w:rPr>
            </w:pPr>
          </w:p>
          <w:p w:rsidR="00936D35" w:rsidRDefault="00936D35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26" type="#_x0000_t75" style="width:50.2pt;height:14.2pt" o:ole="">
                  <v:imagedata r:id="rId7" o:title=""/>
                </v:shape>
                <w:control r:id="rId8" w:name="OptionButton7" w:shapeid="_x0000_i1026"/>
              </w:objec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6D35" w:rsidRPr="00936D35" w:rsidRDefault="00936D35" w:rsidP="00662806">
            <w:pPr>
              <w:spacing w:before="45" w:after="0" w:line="240" w:lineRule="auto"/>
              <w:ind w:left="-23"/>
              <w:rPr>
                <w:rFonts w:ascii="Verdana" w:hAnsi="Verdana"/>
                <w:sz w:val="8"/>
                <w:szCs w:val="8"/>
              </w:rPr>
            </w:pPr>
          </w:p>
          <w:p w:rsidR="00936D35" w:rsidRPr="00936D35" w:rsidRDefault="00936D35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28" type="#_x0000_t75" style="width:50.2pt;height:14.2pt" o:ole="">
                  <v:imagedata r:id="rId9" o:title=""/>
                </v:shape>
                <w:control r:id="rId10" w:name="OptionButton5" w:shapeid="_x0000_i1028"/>
              </w:object>
            </w:r>
          </w:p>
        </w:tc>
      </w:tr>
      <w:tr w:rsidR="00407EAA" w:rsidRPr="00175EA2" w:rsidTr="00B75D70">
        <w:trPr>
          <w:trHeight w:hRule="exact" w:val="57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EAA" w:rsidRPr="00D511F6" w:rsidRDefault="00407EAA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EAA" w:rsidRPr="006208AD" w:rsidRDefault="00407EAA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7EAA" w:rsidRPr="00D511F6" w:rsidRDefault="00407EAA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</w:tr>
      <w:tr w:rsidR="00936D35" w:rsidRPr="00936D35" w:rsidTr="00B75D70">
        <w:trPr>
          <w:trHeight w:val="563"/>
        </w:trPr>
        <w:tc>
          <w:tcPr>
            <w:tcW w:w="4934" w:type="dxa"/>
            <w:gridSpan w:val="8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36D35" w:rsidRPr="00936D35" w:rsidRDefault="00936D35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 w:rsidRPr="00936D35">
              <w:rPr>
                <w:rFonts w:ascii="Verdana" w:hAnsi="Verdana"/>
                <w:sz w:val="12"/>
                <w:szCs w:val="12"/>
              </w:rPr>
              <w:t>Wurde am 1. Tag der Arbeitsunfähigkeit noch gearbeitet?</w:t>
            </w:r>
          </w:p>
          <w:p w:rsidR="00936D35" w:rsidRPr="00936D35" w:rsidRDefault="00936D35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36D35" w:rsidRPr="00936D35" w:rsidRDefault="00936D35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6D35" w:rsidRPr="00936D35" w:rsidRDefault="00936D35" w:rsidP="00662806">
            <w:pPr>
              <w:spacing w:before="45" w:after="0" w:line="240" w:lineRule="auto"/>
              <w:ind w:left="-48"/>
              <w:rPr>
                <w:rFonts w:ascii="Verdana" w:hAnsi="Verdana"/>
                <w:sz w:val="8"/>
                <w:szCs w:val="8"/>
              </w:rPr>
            </w:pPr>
          </w:p>
          <w:p w:rsidR="00936D35" w:rsidRDefault="00936D35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30" type="#_x0000_t75" style="width:50.2pt;height:14.2pt" o:ole="">
                  <v:imagedata r:id="rId11" o:title=""/>
                </v:shape>
                <w:control r:id="rId12" w:name="OptionButton71" w:shapeid="_x0000_i1030"/>
              </w:objec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36D35" w:rsidRPr="00936D35" w:rsidRDefault="00936D35" w:rsidP="00662806">
            <w:pPr>
              <w:spacing w:before="45" w:after="0" w:line="240" w:lineRule="auto"/>
              <w:ind w:left="-23"/>
              <w:rPr>
                <w:rFonts w:ascii="Verdana" w:hAnsi="Verdana"/>
                <w:sz w:val="8"/>
                <w:szCs w:val="8"/>
              </w:rPr>
            </w:pPr>
          </w:p>
          <w:p w:rsidR="00936D35" w:rsidRPr="00936D35" w:rsidRDefault="00936D35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32" type="#_x0000_t75" style="width:50.2pt;height:14.2pt" o:ole="">
                  <v:imagedata r:id="rId13" o:title=""/>
                </v:shape>
                <w:control r:id="rId14" w:name="OptionButton51" w:shapeid="_x0000_i1032"/>
              </w:object>
            </w:r>
          </w:p>
        </w:tc>
      </w:tr>
      <w:tr w:rsidR="00107CF7" w:rsidRPr="00936D35" w:rsidTr="00B75D70">
        <w:trPr>
          <w:trHeight w:hRule="exact" w:val="563"/>
        </w:trPr>
        <w:tc>
          <w:tcPr>
            <w:tcW w:w="493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107CF7" w:rsidRPr="00936D35" w:rsidRDefault="00107CF7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</w:tcPr>
          <w:p w:rsidR="00107CF7" w:rsidRPr="00936D35" w:rsidRDefault="00107CF7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7CF7" w:rsidRDefault="00107CF7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falls ja, wie viele Stunden?</w:t>
            </w:r>
          </w:p>
          <w:p w:rsidR="00107CF7" w:rsidRPr="00107CF7" w:rsidRDefault="00107CF7" w:rsidP="00662806">
            <w:pPr>
              <w:spacing w:before="45" w:after="0" w:line="240" w:lineRule="auto"/>
              <w:ind w:left="-48"/>
              <w:rPr>
                <w:rFonts w:ascii="Verdana" w:hAnsi="Verdana"/>
                <w:sz w:val="2"/>
                <w:szCs w:val="2"/>
              </w:rPr>
            </w:pPr>
          </w:p>
          <w:p w:rsidR="00107CF7" w:rsidRPr="00936D35" w:rsidRDefault="00CF615E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35C79" w:rsidRPr="00CF615E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36D35" w:rsidRPr="00175EA2" w:rsidTr="00B75D70">
        <w:trPr>
          <w:trHeight w:hRule="exact" w:val="284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D35" w:rsidRPr="00082DE6" w:rsidRDefault="00936D35" w:rsidP="0090510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Mutterschaft</w:t>
            </w:r>
          </w:p>
          <w:p w:rsidR="00936D35" w:rsidRPr="0090510A" w:rsidRDefault="00936D35" w:rsidP="0090510A">
            <w:pPr>
              <w:spacing w:before="45"/>
              <w:ind w:hanging="142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936D35" w:rsidRPr="00175EA2" w:rsidRDefault="00936D35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D35" w:rsidRPr="00D511F6" w:rsidRDefault="00936D35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</w:tr>
      <w:tr w:rsidR="00A62C00" w:rsidRPr="00175EA2" w:rsidTr="00B75D70">
        <w:trPr>
          <w:trHeight w:hRule="exact" w:val="510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1BC7" w:rsidRDefault="00A62C00" w:rsidP="00623A4E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Wahrscheinlicher Tag der Entbindung (TT.MM.JJJJ)</w:t>
            </w:r>
          </w:p>
          <w:p w:rsidR="00F91BB5" w:rsidRPr="00A62C00" w:rsidRDefault="00F91BB5" w:rsidP="00623A4E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C00" w:rsidRPr="00175EA2" w:rsidRDefault="00A62C00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C00" w:rsidRDefault="00A62C0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  <w:p w:rsidR="00A62C00" w:rsidRPr="002D40CE" w:rsidRDefault="00A62C00" w:rsidP="00662806">
            <w:pPr>
              <w:spacing w:before="45" w:after="0" w:line="240" w:lineRule="auto"/>
              <w:ind w:left="-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am   </w:t>
            </w:r>
            <w:r w:rsidR="00CF615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F615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35C79" w:rsidRPr="00CF615E">
              <w:rPr>
                <w:rFonts w:ascii="Verdana" w:hAnsi="Verdana"/>
                <w:sz w:val="20"/>
                <w:szCs w:val="20"/>
              </w:rPr>
            </w:r>
            <w:r w:rsidR="00CF615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47F00" w:rsidRPr="00175EA2" w:rsidTr="00B75D70">
        <w:trPr>
          <w:trHeight w:hRule="exact" w:val="57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7F00" w:rsidRPr="00D511F6" w:rsidRDefault="00947F00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7F00" w:rsidRPr="00175EA2" w:rsidRDefault="00947F00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7F00" w:rsidRPr="00D511F6" w:rsidRDefault="00947F00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</w:tr>
      <w:tr w:rsidR="00A62C00" w:rsidRPr="00175EA2" w:rsidTr="005944A4">
        <w:trPr>
          <w:trHeight w:hRule="exact" w:val="567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C00" w:rsidRPr="002D40CE" w:rsidRDefault="00A62C00" w:rsidP="00A62C00">
            <w:pPr>
              <w:spacing w:before="45"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2"/>
                <w:szCs w:val="12"/>
              </w:rPr>
              <w:t>Tatsächlicher Tag der Entbindung (TT.MM.JJJJ)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C00" w:rsidRPr="00175EA2" w:rsidRDefault="00A62C00" w:rsidP="00A62C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C00" w:rsidRDefault="00A62C0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  <w:p w:rsidR="00A62C00" w:rsidRPr="002D40CE" w:rsidRDefault="00A62C00" w:rsidP="00662806">
            <w:pPr>
              <w:spacing w:before="45" w:after="0" w:line="240" w:lineRule="auto"/>
              <w:ind w:left="-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am   </w:t>
            </w:r>
            <w:r w:rsidR="00CF615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F615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35C79" w:rsidRPr="00CF615E">
              <w:rPr>
                <w:rFonts w:ascii="Verdana" w:hAnsi="Verdana"/>
                <w:sz w:val="20"/>
                <w:szCs w:val="20"/>
              </w:rPr>
            </w:r>
            <w:r w:rsidR="00CF615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F615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42037" w:rsidRPr="00175EA2" w:rsidTr="00B75D70">
        <w:trPr>
          <w:trHeight w:hRule="exact" w:val="510"/>
        </w:trPr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037" w:rsidRDefault="00642037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Mehrlingsgeburt?</w:t>
            </w:r>
          </w:p>
          <w:p w:rsidR="00642037" w:rsidRDefault="00642037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34" type="#_x0000_t75" style="width:50.2pt;height:14.2pt" o:ole="">
                  <v:imagedata r:id="rId15" o:title=""/>
                </v:shape>
                <w:control r:id="rId16" w:name="OptionButton1" w:shapeid="_x0000_i1034"/>
              </w:objec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037" w:rsidRDefault="00642037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:rsidR="00642037" w:rsidRPr="00642037" w:rsidRDefault="00642037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36" type="#_x0000_t75" style="width:50.2pt;height:14.2pt" o:ole="">
                  <v:imagedata r:id="rId17" o:title=""/>
                </v:shape>
                <w:control r:id="rId18" w:name="OptionButton2" w:shapeid="_x0000_i1036"/>
              </w:objec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037" w:rsidRPr="00175EA2" w:rsidRDefault="00642037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037" w:rsidRDefault="00642037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Frühgeburt?</w:t>
            </w:r>
          </w:p>
          <w:p w:rsidR="00642037" w:rsidRDefault="00642037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38" type="#_x0000_t75" style="width:50.2pt;height:14.2pt" o:ole="">
                  <v:imagedata r:id="rId19" o:title=""/>
                </v:shape>
                <w:control r:id="rId20" w:name="OptionButton3" w:shapeid="_x0000_i1038"/>
              </w:objec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2037" w:rsidRDefault="00642037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</w:p>
          <w:p w:rsidR="00642037" w:rsidRPr="00642037" w:rsidRDefault="00642037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40" type="#_x0000_t75" style="width:50.2pt;height:14.2pt" o:ole="">
                  <v:imagedata r:id="rId21" o:title=""/>
                </v:shape>
                <w:control r:id="rId22" w:name="OptionButton4" w:shapeid="_x0000_i1040"/>
              </w:object>
            </w:r>
          </w:p>
        </w:tc>
      </w:tr>
      <w:tr w:rsidR="00F11542" w:rsidRPr="00175EA2" w:rsidTr="00B75D70">
        <w:trPr>
          <w:trHeight w:hRule="exact" w:val="57"/>
        </w:trPr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542" w:rsidRPr="00D511F6" w:rsidRDefault="00F11542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542" w:rsidRPr="00175EA2" w:rsidRDefault="00F11542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1542" w:rsidRPr="00D511F6" w:rsidRDefault="00F11542" w:rsidP="008511BA">
            <w:pPr>
              <w:spacing w:before="45"/>
              <w:rPr>
                <w:rFonts w:ascii="Verdana" w:hAnsi="Verdana"/>
                <w:sz w:val="12"/>
                <w:szCs w:val="12"/>
              </w:rPr>
            </w:pPr>
            <w:r w:rsidRPr="00D511F6">
              <w:rPr>
                <w:rFonts w:ascii="Verdana" w:hAnsi="Verdana"/>
                <w:sz w:val="12"/>
                <w:szCs w:val="12"/>
              </w:rPr>
              <w:t>Berufsausbildung mit ohne</w:t>
            </w:r>
          </w:p>
          <w:p w:rsidR="00F11542" w:rsidRPr="00175EA2" w:rsidRDefault="00F11542" w:rsidP="008511B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7E97" w:rsidRPr="00F20147" w:rsidTr="00FD7E99">
        <w:trPr>
          <w:trHeight w:hRule="exact" w:val="227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7E97" w:rsidRPr="00F20147" w:rsidRDefault="00E94FB6" w:rsidP="007D7E9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 w:rsidRPr="00F20147">
              <w:rPr>
                <w:rFonts w:ascii="Verdana" w:hAnsi="Verdana"/>
                <w:sz w:val="12"/>
                <w:szCs w:val="12"/>
              </w:rPr>
              <w:t>Verdienst in den drei Monaten vor Beginn der Schutzfrist?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7E97" w:rsidRPr="00F20147" w:rsidRDefault="007D7E97" w:rsidP="007D7E97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7E97" w:rsidRPr="00F20147" w:rsidRDefault="007D7E97" w:rsidP="007D7E9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</w:tr>
      <w:tr w:rsidR="009B1514" w:rsidRPr="00F91BB5" w:rsidTr="00124EB7">
        <w:trPr>
          <w:cantSplit/>
          <w:trHeight w:hRule="exact" w:val="56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5B1BC7">
            <w:pPr>
              <w:spacing w:before="45"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5B1BC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Monat/Jahr:</w:t>
            </w:r>
          </w:p>
          <w:p w:rsidR="009B1514" w:rsidRDefault="009B1514" w:rsidP="005B1BC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(MM.JJJJ)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7E9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Bruttoverdienst: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Nettoverdienst: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1514" w:rsidRPr="00F91BB5" w:rsidTr="00124EB7">
        <w:trPr>
          <w:cantSplit/>
          <w:trHeight w:hRule="exact" w:val="56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535C79">
            <w:pPr>
              <w:spacing w:before="45"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535C79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Monat/Jahr:</w:t>
            </w:r>
          </w:p>
          <w:p w:rsidR="009B1514" w:rsidRDefault="009B1514" w:rsidP="00535C79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(MM.JJJJ)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7E99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Bruttoverdienst: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Nettoverdienst: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1514" w:rsidRPr="00F91BB5" w:rsidTr="00124EB7">
        <w:trPr>
          <w:cantSplit/>
          <w:trHeight w:hRule="exact" w:val="62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535C79">
            <w:pPr>
              <w:spacing w:before="45"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535C79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Monat/Jahr:</w:t>
            </w:r>
          </w:p>
          <w:p w:rsidR="009B1514" w:rsidRDefault="009B1514" w:rsidP="00535C79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(MM.JJJJ)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FD7E99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A54D1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FD7E99">
            <w:pPr>
              <w:spacing w:before="45" w:after="0" w:line="240" w:lineRule="auto"/>
              <w:ind w:left="-4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Bruttoverdienst: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A82401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6"/>
                <w:szCs w:val="6"/>
              </w:rPr>
            </w:pPr>
          </w:p>
          <w:p w:rsidR="009B1514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Nettoverdienst: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514" w:rsidRPr="00F961C7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6"/>
                <w:szCs w:val="6"/>
              </w:rPr>
            </w:pPr>
          </w:p>
          <w:p w:rsidR="009B1514" w:rsidRPr="00A62C00" w:rsidRDefault="009B1514" w:rsidP="009B1514">
            <w:pPr>
              <w:spacing w:before="45" w:after="0" w:line="240" w:lineRule="auto"/>
              <w:ind w:left="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B1514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1514" w:rsidRPr="00331FF2" w:rsidTr="00B75D70">
        <w:trPr>
          <w:trHeight w:val="421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1514" w:rsidRPr="00331FF2" w:rsidRDefault="009B1514" w:rsidP="00334745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Lag in diesen Monaten eine Nebenbeschäftigung vor?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514" w:rsidRPr="00331FF2" w:rsidRDefault="009B1514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514" w:rsidRPr="00F92D20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4"/>
                <w:szCs w:val="4"/>
              </w:rPr>
            </w:pPr>
          </w:p>
          <w:p w:rsidR="009B1514" w:rsidRDefault="009B1514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42" type="#_x0000_t75" style="width:50.2pt;height:14.2pt" o:ole="">
                  <v:imagedata r:id="rId23" o:title=""/>
                </v:shape>
                <w:control r:id="rId24" w:name="OptionButton31" w:shapeid="_x0000_i1042"/>
              </w:objec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514" w:rsidRPr="00F92D20" w:rsidRDefault="009B1514" w:rsidP="00662806">
            <w:pPr>
              <w:spacing w:before="45" w:after="0" w:line="240" w:lineRule="auto"/>
              <w:ind w:left="-23"/>
              <w:rPr>
                <w:rFonts w:ascii="Verdana" w:hAnsi="Verdana"/>
                <w:sz w:val="4"/>
                <w:szCs w:val="4"/>
              </w:rPr>
            </w:pPr>
          </w:p>
          <w:p w:rsidR="009B1514" w:rsidRPr="00642037" w:rsidRDefault="009B1514" w:rsidP="00662806">
            <w:pPr>
              <w:spacing w:before="45" w:after="0" w:line="240" w:lineRule="auto"/>
              <w:ind w:left="-23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44" type="#_x0000_t75" style="width:50.2pt;height:14.2pt" o:ole="">
                  <v:imagedata r:id="rId25" o:title=""/>
                </v:shape>
                <w:control r:id="rId26" w:name="OptionButton41" w:shapeid="_x0000_i1044"/>
              </w:object>
            </w:r>
          </w:p>
        </w:tc>
      </w:tr>
      <w:tr w:rsidR="009B1514" w:rsidRPr="00331FF2" w:rsidTr="00B75D70">
        <w:trPr>
          <w:trHeight w:hRule="exact" w:val="510"/>
        </w:trPr>
        <w:tc>
          <w:tcPr>
            <w:tcW w:w="772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1514" w:rsidRPr="00A62D6F" w:rsidRDefault="009B1514" w:rsidP="00F92D20">
            <w:pPr>
              <w:spacing w:before="45" w:after="0" w:line="240" w:lineRule="auto"/>
              <w:rPr>
                <w:rFonts w:ascii="Verdana" w:hAnsi="Verdana"/>
                <w:sz w:val="4"/>
                <w:szCs w:val="4"/>
              </w:rPr>
            </w:pPr>
          </w:p>
          <w:p w:rsidR="009B1514" w:rsidRPr="00F92D20" w:rsidRDefault="009B1514" w:rsidP="00F92D20">
            <w:pPr>
              <w:spacing w:before="45" w:after="0" w:line="240" w:lineRule="auto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12"/>
                <w:szCs w:val="12"/>
              </w:rPr>
              <w:t>(Hinweis: Bei mehreren Arbeitgebern wird der Zuschuss zu Mutterschaftsgeld anteilig pro Beschäftigung ermittelt.)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B1514" w:rsidRPr="00F92D20" w:rsidRDefault="009B1514" w:rsidP="00F92D20">
            <w:pPr>
              <w:spacing w:before="45" w:after="0" w:line="240" w:lineRule="auto"/>
              <w:rPr>
                <w:rFonts w:ascii="Verdana" w:hAnsi="Verdana"/>
                <w:sz w:val="4"/>
                <w:szCs w:val="4"/>
              </w:rPr>
            </w:pPr>
          </w:p>
        </w:tc>
      </w:tr>
      <w:tr w:rsidR="001B2AF0" w:rsidRPr="00B75D70" w:rsidTr="00124EB7">
        <w:trPr>
          <w:cantSplit/>
          <w:trHeight w:val="624"/>
        </w:trPr>
        <w:tc>
          <w:tcPr>
            <w:tcW w:w="493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AF0" w:rsidRPr="00331FF2" w:rsidRDefault="001B2AF0" w:rsidP="005B1BC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Liegt ein Beschäftigungsverbot vor?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2AF0" w:rsidRPr="00B75D70" w:rsidRDefault="001B2AF0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2AF0" w:rsidRPr="004D1CCC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46" type="#_x0000_t75" style="width:108pt;height:14.2pt" o:ole="">
                  <v:imagedata r:id="rId27" o:title=""/>
                </v:shape>
                <w:control r:id="rId28" w:name="OptionButton6" w:shapeid="_x0000_i1046"/>
              </w:object>
            </w:r>
          </w:p>
          <w:p w:rsidR="001B2AF0" w:rsidRPr="00535C79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48" type="#_x0000_t75" style="width:57.8pt;height:14.2pt" o:ole="">
                  <v:imagedata r:id="rId29" o:title=""/>
                </v:shape>
                <w:control r:id="rId30" w:name="OptionButton8" w:shapeid="_x0000_i1048"/>
              </w:object>
            </w:r>
          </w:p>
        </w:tc>
        <w:tc>
          <w:tcPr>
            <w:tcW w:w="14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2AF0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  <w:p w:rsidR="001B2AF0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4"/>
                <w:szCs w:val="14"/>
              </w:rPr>
            </w:pPr>
          </w:p>
          <w:p w:rsidR="001B2AF0" w:rsidRPr="004D1CCC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B2AF0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2AF0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</w:p>
          <w:p w:rsidR="001B2AF0" w:rsidRPr="001B2AF0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4"/>
                <w:szCs w:val="14"/>
              </w:rPr>
            </w:pPr>
            <w:r w:rsidRPr="001B2AF0">
              <w:rPr>
                <w:rFonts w:ascii="Verdana" w:hAnsi="Verdana"/>
                <w:sz w:val="14"/>
                <w:szCs w:val="14"/>
              </w:rPr>
              <w:t xml:space="preserve">  </w:t>
            </w:r>
          </w:p>
          <w:p w:rsidR="001B2AF0" w:rsidRPr="00A62C00" w:rsidRDefault="001B2AF0" w:rsidP="00662806">
            <w:pPr>
              <w:spacing w:before="45" w:after="0" w:line="240" w:lineRule="auto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bis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F7571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1514" w:rsidRPr="00B75D70" w:rsidTr="00662806">
        <w:trPr>
          <w:trHeight w:hRule="exact" w:val="510"/>
        </w:trPr>
        <w:tc>
          <w:tcPr>
            <w:tcW w:w="4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514" w:rsidRPr="002E6136" w:rsidRDefault="009B1514" w:rsidP="005B1BC7">
            <w:pPr>
              <w:spacing w:before="45" w:after="0" w:line="240" w:lineRule="auto"/>
              <w:rPr>
                <w:rFonts w:ascii="Verdana" w:hAnsi="Verdana"/>
                <w:sz w:val="6"/>
                <w:szCs w:val="6"/>
              </w:rPr>
            </w:pPr>
          </w:p>
          <w:p w:rsidR="009B1514" w:rsidRPr="00331FF2" w:rsidRDefault="009B1514" w:rsidP="005B1BC7">
            <w:pPr>
              <w:spacing w:before="45"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Falls ja, Art des Beschäftigungsverbots?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514" w:rsidRPr="00B75D70" w:rsidRDefault="009B1514" w:rsidP="008511BA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514" w:rsidRPr="00B75D70" w:rsidRDefault="009B1514" w:rsidP="00662806">
            <w:pPr>
              <w:spacing w:before="45"/>
              <w:ind w:left="-4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50" type="#_x0000_t75" style="width:126.25pt;height:20.3pt" o:ole="">
                  <v:imagedata r:id="rId31" o:title=""/>
                </v:shape>
                <w:control r:id="rId32" w:name="OptionButton9" w:shapeid="_x0000_i1050"/>
              </w:objec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514" w:rsidRPr="00B75D70" w:rsidRDefault="009B1514" w:rsidP="00662806">
            <w:pPr>
              <w:spacing w:before="45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object w:dxaOrig="3560" w:dyaOrig="3560">
                <v:shape id="_x0000_i1052" type="#_x0000_t75" style="width:120.15pt;height:20.3pt" o:ole="">
                  <v:imagedata r:id="rId33" o:title=""/>
                </v:shape>
                <w:control r:id="rId34" w:name="OptionButton10" w:shapeid="_x0000_i1052"/>
              </w:object>
            </w:r>
          </w:p>
        </w:tc>
      </w:tr>
      <w:tr w:rsidR="009B1514" w:rsidRPr="00B75D70" w:rsidTr="00535C79">
        <w:trPr>
          <w:trHeight w:hRule="exact" w:val="680"/>
        </w:trPr>
        <w:tc>
          <w:tcPr>
            <w:tcW w:w="187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07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514" w:rsidRPr="00B75D70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9B1514" w:rsidRPr="00BF2973" w:rsidTr="00B75D70">
        <w:trPr>
          <w:trHeight w:hRule="exact" w:val="170"/>
        </w:trPr>
        <w:tc>
          <w:tcPr>
            <w:tcW w:w="187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B1514" w:rsidRPr="00BF2973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  <w:r w:rsidRPr="00BF2973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3077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B1514" w:rsidRPr="00BF2973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  <w:r w:rsidRPr="00BF2973">
              <w:rPr>
                <w:rFonts w:ascii="Verdana" w:hAnsi="Verdana"/>
                <w:sz w:val="12"/>
                <w:szCs w:val="12"/>
              </w:rPr>
              <w:t>Unterschrift Arbeit</w:t>
            </w:r>
            <w:r>
              <w:rPr>
                <w:rFonts w:ascii="Verdana" w:hAnsi="Verdana"/>
                <w:sz w:val="12"/>
                <w:szCs w:val="12"/>
              </w:rPr>
              <w:t>geber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514" w:rsidRPr="00BF2973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514" w:rsidRPr="00BF2973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514" w:rsidRPr="00BF2973" w:rsidRDefault="009B1514" w:rsidP="00B75D70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BE0DD8" w:rsidRPr="00F765C6" w:rsidRDefault="00BE0DD8" w:rsidP="008511BA">
      <w:pPr>
        <w:rPr>
          <w:rFonts w:ascii="Verdana" w:hAnsi="Verdana"/>
          <w:sz w:val="16"/>
          <w:szCs w:val="16"/>
        </w:rPr>
      </w:pPr>
    </w:p>
    <w:sectPr w:rsidR="00BE0DD8" w:rsidRPr="00F765C6" w:rsidSect="004A4A26">
      <w:headerReference w:type="even" r:id="rId35"/>
      <w:footerReference w:type="first" r:id="rId36"/>
      <w:pgSz w:w="11906" w:h="16838" w:code="9"/>
      <w:pgMar w:top="510" w:right="567" w:bottom="567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5F" w:rsidRDefault="0056425F" w:rsidP="00F657FD">
      <w:pPr>
        <w:spacing w:after="0" w:line="240" w:lineRule="auto"/>
      </w:pPr>
      <w:r>
        <w:separator/>
      </w:r>
    </w:p>
  </w:endnote>
  <w:endnote w:type="continuationSeparator" w:id="0">
    <w:p w:rsidR="0056425F" w:rsidRDefault="0056425F" w:rsidP="00F6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9" w:rsidRPr="000A1834" w:rsidRDefault="005A2619" w:rsidP="00BD0F54">
    <w:pPr>
      <w:pStyle w:val="Fuzeile"/>
      <w:jc w:val="right"/>
      <w:rPr>
        <w:rFonts w:ascii="Verdana" w:hAnsi="Verdana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5421" o:spid="_x0000_s2049" type="#_x0000_t136" style="position:absolute;left:0;text-align:left;margin-left:-94.6pt;margin-top:683pt;width:151.4pt;height:7.5pt;rotation:270;z-index:-251659264;mso-position-horizontal-relative:margin;mso-position-vertical-relative:margin" o:allowincell="f" fillcolor="black" stroked="f">
          <v:textpath style="font-family:&quot;Verdana&quot;;font-size:6pt" string="© DATEV eG 2010, alle Rechte vorbehalten"/>
        </v:shape>
      </w:pict>
    </w:r>
    <w:r w:rsidRPr="007E4D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5F" w:rsidRDefault="0056425F" w:rsidP="00F657FD">
      <w:pPr>
        <w:spacing w:after="0" w:line="240" w:lineRule="auto"/>
      </w:pPr>
      <w:r>
        <w:separator/>
      </w:r>
    </w:p>
  </w:footnote>
  <w:footnote w:type="continuationSeparator" w:id="0">
    <w:p w:rsidR="0056425F" w:rsidRDefault="0056425F" w:rsidP="00F6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9" w:rsidRDefault="005A261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5422" o:spid="_x0000_s2050" type="#_x0000_t136" style="position:absolute;margin-left:0;margin-top:0;width:132pt;height:7.5pt;z-index:-251658240;mso-position-horizontal:center;mso-position-horizontal-relative:margin;mso-position-vertical:center;mso-position-vertical-relative:margin" o:allowincell="f" fillcolor="black" stroked="f">
          <v:textpath style="font-family:&quot;Verdana&quot;;font-size:6pt" string="© DATEV eG 2010, alle Rechte vorbehalt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doNotDisplayPageBoundaries/>
  <w:activeWritingStyle w:appName="MSWord" w:lang="de-DE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wl4J7/hM12trhhRCK3+tlIdWnM=" w:salt="BiE3xjmsNUEkAh/bcwQF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BDC"/>
    <w:rsid w:val="00007503"/>
    <w:rsid w:val="00010AE7"/>
    <w:rsid w:val="00016668"/>
    <w:rsid w:val="0002671B"/>
    <w:rsid w:val="000272A8"/>
    <w:rsid w:val="00027470"/>
    <w:rsid w:val="00040712"/>
    <w:rsid w:val="00041189"/>
    <w:rsid w:val="000507D5"/>
    <w:rsid w:val="00063F6C"/>
    <w:rsid w:val="00071788"/>
    <w:rsid w:val="00082DE6"/>
    <w:rsid w:val="00087E8F"/>
    <w:rsid w:val="000A0D21"/>
    <w:rsid w:val="000A1834"/>
    <w:rsid w:val="000A2342"/>
    <w:rsid w:val="000A264E"/>
    <w:rsid w:val="000D229F"/>
    <w:rsid w:val="000E25A0"/>
    <w:rsid w:val="000F12E2"/>
    <w:rsid w:val="000F52C1"/>
    <w:rsid w:val="001026A3"/>
    <w:rsid w:val="00107CF7"/>
    <w:rsid w:val="00124EB7"/>
    <w:rsid w:val="00130C24"/>
    <w:rsid w:val="00135AB8"/>
    <w:rsid w:val="001409EE"/>
    <w:rsid w:val="0014574D"/>
    <w:rsid w:val="0015042E"/>
    <w:rsid w:val="00155C0A"/>
    <w:rsid w:val="001601B2"/>
    <w:rsid w:val="00166642"/>
    <w:rsid w:val="0017386F"/>
    <w:rsid w:val="00175D8D"/>
    <w:rsid w:val="001852C6"/>
    <w:rsid w:val="001861BA"/>
    <w:rsid w:val="00187933"/>
    <w:rsid w:val="0019686E"/>
    <w:rsid w:val="00197678"/>
    <w:rsid w:val="001A3EB5"/>
    <w:rsid w:val="001B2AF0"/>
    <w:rsid w:val="001B63C5"/>
    <w:rsid w:val="001D34BB"/>
    <w:rsid w:val="001D77B0"/>
    <w:rsid w:val="001E09A9"/>
    <w:rsid w:val="001F1476"/>
    <w:rsid w:val="001F7B64"/>
    <w:rsid w:val="002250D8"/>
    <w:rsid w:val="002300F2"/>
    <w:rsid w:val="00247854"/>
    <w:rsid w:val="002478B7"/>
    <w:rsid w:val="00247ED8"/>
    <w:rsid w:val="00260D19"/>
    <w:rsid w:val="00262A55"/>
    <w:rsid w:val="00270252"/>
    <w:rsid w:val="00271CF3"/>
    <w:rsid w:val="00274F91"/>
    <w:rsid w:val="0027616F"/>
    <w:rsid w:val="0028006E"/>
    <w:rsid w:val="00284298"/>
    <w:rsid w:val="002906D2"/>
    <w:rsid w:val="002A04A9"/>
    <w:rsid w:val="002A539F"/>
    <w:rsid w:val="002B125C"/>
    <w:rsid w:val="002B6468"/>
    <w:rsid w:val="002B65F0"/>
    <w:rsid w:val="002C77EE"/>
    <w:rsid w:val="002D2FBF"/>
    <w:rsid w:val="002D40CE"/>
    <w:rsid w:val="002D7326"/>
    <w:rsid w:val="002E6136"/>
    <w:rsid w:val="002E646D"/>
    <w:rsid w:val="002E7FEB"/>
    <w:rsid w:val="002F7571"/>
    <w:rsid w:val="00303FD6"/>
    <w:rsid w:val="00310356"/>
    <w:rsid w:val="00324887"/>
    <w:rsid w:val="00331FF2"/>
    <w:rsid w:val="00334745"/>
    <w:rsid w:val="003401AB"/>
    <w:rsid w:val="00342AB2"/>
    <w:rsid w:val="00342FD9"/>
    <w:rsid w:val="00347DB8"/>
    <w:rsid w:val="00350209"/>
    <w:rsid w:val="003512F5"/>
    <w:rsid w:val="003732C3"/>
    <w:rsid w:val="00384DFF"/>
    <w:rsid w:val="003B70C1"/>
    <w:rsid w:val="003C2389"/>
    <w:rsid w:val="003C55BE"/>
    <w:rsid w:val="003C6C0F"/>
    <w:rsid w:val="003C7EA7"/>
    <w:rsid w:val="003D7B48"/>
    <w:rsid w:val="003D7D42"/>
    <w:rsid w:val="003E0C59"/>
    <w:rsid w:val="003E63A0"/>
    <w:rsid w:val="00402AEE"/>
    <w:rsid w:val="00403DE3"/>
    <w:rsid w:val="0040655F"/>
    <w:rsid w:val="00407EAA"/>
    <w:rsid w:val="00412962"/>
    <w:rsid w:val="00414D4E"/>
    <w:rsid w:val="004308D0"/>
    <w:rsid w:val="00432D2E"/>
    <w:rsid w:val="00441B6B"/>
    <w:rsid w:val="00447486"/>
    <w:rsid w:val="00465062"/>
    <w:rsid w:val="0047034B"/>
    <w:rsid w:val="0049577B"/>
    <w:rsid w:val="004A4A26"/>
    <w:rsid w:val="004B1569"/>
    <w:rsid w:val="004C0827"/>
    <w:rsid w:val="004D1CCC"/>
    <w:rsid w:val="004D732B"/>
    <w:rsid w:val="004D766D"/>
    <w:rsid w:val="004F6131"/>
    <w:rsid w:val="00500024"/>
    <w:rsid w:val="0051094D"/>
    <w:rsid w:val="005257FE"/>
    <w:rsid w:val="00527567"/>
    <w:rsid w:val="005307DE"/>
    <w:rsid w:val="00534D42"/>
    <w:rsid w:val="00535C79"/>
    <w:rsid w:val="005421AD"/>
    <w:rsid w:val="00547B96"/>
    <w:rsid w:val="00563671"/>
    <w:rsid w:val="0056425F"/>
    <w:rsid w:val="00575463"/>
    <w:rsid w:val="00582965"/>
    <w:rsid w:val="005944A4"/>
    <w:rsid w:val="005947CB"/>
    <w:rsid w:val="005A2619"/>
    <w:rsid w:val="005A2D1F"/>
    <w:rsid w:val="005A3AA4"/>
    <w:rsid w:val="005A4298"/>
    <w:rsid w:val="005A5676"/>
    <w:rsid w:val="005B00D1"/>
    <w:rsid w:val="005B1BC7"/>
    <w:rsid w:val="005B257C"/>
    <w:rsid w:val="005B3736"/>
    <w:rsid w:val="005C0689"/>
    <w:rsid w:val="005C53C9"/>
    <w:rsid w:val="005D0A4E"/>
    <w:rsid w:val="005D7DBA"/>
    <w:rsid w:val="006040DE"/>
    <w:rsid w:val="00604DBB"/>
    <w:rsid w:val="00607E4C"/>
    <w:rsid w:val="006106BF"/>
    <w:rsid w:val="00610E05"/>
    <w:rsid w:val="006131B6"/>
    <w:rsid w:val="00613484"/>
    <w:rsid w:val="00613C56"/>
    <w:rsid w:val="00614018"/>
    <w:rsid w:val="0061435D"/>
    <w:rsid w:val="00620F74"/>
    <w:rsid w:val="00623A4E"/>
    <w:rsid w:val="00625447"/>
    <w:rsid w:val="006316BD"/>
    <w:rsid w:val="00641449"/>
    <w:rsid w:val="00641585"/>
    <w:rsid w:val="00642037"/>
    <w:rsid w:val="0065282D"/>
    <w:rsid w:val="00662806"/>
    <w:rsid w:val="006714D9"/>
    <w:rsid w:val="00674F51"/>
    <w:rsid w:val="006A54D1"/>
    <w:rsid w:val="006B05BB"/>
    <w:rsid w:val="006B5AEB"/>
    <w:rsid w:val="006C6953"/>
    <w:rsid w:val="006D7C56"/>
    <w:rsid w:val="006E121B"/>
    <w:rsid w:val="006E750E"/>
    <w:rsid w:val="006E792E"/>
    <w:rsid w:val="006F0AC1"/>
    <w:rsid w:val="006F1BEE"/>
    <w:rsid w:val="00702189"/>
    <w:rsid w:val="00710261"/>
    <w:rsid w:val="0071381A"/>
    <w:rsid w:val="0071503F"/>
    <w:rsid w:val="00737B84"/>
    <w:rsid w:val="00740EBA"/>
    <w:rsid w:val="00744A84"/>
    <w:rsid w:val="00757187"/>
    <w:rsid w:val="00781F88"/>
    <w:rsid w:val="00784F70"/>
    <w:rsid w:val="00786E98"/>
    <w:rsid w:val="007904C0"/>
    <w:rsid w:val="007A3E38"/>
    <w:rsid w:val="007B6B26"/>
    <w:rsid w:val="007C4630"/>
    <w:rsid w:val="007C767A"/>
    <w:rsid w:val="007D7E97"/>
    <w:rsid w:val="007E4D66"/>
    <w:rsid w:val="007E70B7"/>
    <w:rsid w:val="007E722A"/>
    <w:rsid w:val="007F7CAC"/>
    <w:rsid w:val="00803DDD"/>
    <w:rsid w:val="00822E01"/>
    <w:rsid w:val="00822FAA"/>
    <w:rsid w:val="008268A5"/>
    <w:rsid w:val="0082708E"/>
    <w:rsid w:val="0083161C"/>
    <w:rsid w:val="00842A8C"/>
    <w:rsid w:val="008455AE"/>
    <w:rsid w:val="008461F0"/>
    <w:rsid w:val="008472A2"/>
    <w:rsid w:val="008511BA"/>
    <w:rsid w:val="0085565D"/>
    <w:rsid w:val="0086119D"/>
    <w:rsid w:val="008611DC"/>
    <w:rsid w:val="008616FE"/>
    <w:rsid w:val="00871F18"/>
    <w:rsid w:val="00874CF4"/>
    <w:rsid w:val="008832A7"/>
    <w:rsid w:val="008B6C8A"/>
    <w:rsid w:val="008D4913"/>
    <w:rsid w:val="008E288A"/>
    <w:rsid w:val="008E3DC1"/>
    <w:rsid w:val="009021FC"/>
    <w:rsid w:val="009041DB"/>
    <w:rsid w:val="0090510A"/>
    <w:rsid w:val="00914382"/>
    <w:rsid w:val="00920B9D"/>
    <w:rsid w:val="00934BF7"/>
    <w:rsid w:val="00936D35"/>
    <w:rsid w:val="00947482"/>
    <w:rsid w:val="00947F00"/>
    <w:rsid w:val="009534C8"/>
    <w:rsid w:val="009737DE"/>
    <w:rsid w:val="00992CD9"/>
    <w:rsid w:val="009959CA"/>
    <w:rsid w:val="009979EA"/>
    <w:rsid w:val="009A4124"/>
    <w:rsid w:val="009A455C"/>
    <w:rsid w:val="009A45C4"/>
    <w:rsid w:val="009B1514"/>
    <w:rsid w:val="009B38EB"/>
    <w:rsid w:val="009B61FC"/>
    <w:rsid w:val="009C076F"/>
    <w:rsid w:val="009C2C44"/>
    <w:rsid w:val="009C35A4"/>
    <w:rsid w:val="009C4AB5"/>
    <w:rsid w:val="009C7BAC"/>
    <w:rsid w:val="009E0C1D"/>
    <w:rsid w:val="009E161E"/>
    <w:rsid w:val="009E44AF"/>
    <w:rsid w:val="00A00125"/>
    <w:rsid w:val="00A04E00"/>
    <w:rsid w:val="00A143A4"/>
    <w:rsid w:val="00A30E34"/>
    <w:rsid w:val="00A31230"/>
    <w:rsid w:val="00A62C00"/>
    <w:rsid w:val="00A62D6F"/>
    <w:rsid w:val="00A641E7"/>
    <w:rsid w:val="00A65EFE"/>
    <w:rsid w:val="00A764FA"/>
    <w:rsid w:val="00A80E66"/>
    <w:rsid w:val="00A82401"/>
    <w:rsid w:val="00A849C1"/>
    <w:rsid w:val="00A94C35"/>
    <w:rsid w:val="00A961D8"/>
    <w:rsid w:val="00AA6E06"/>
    <w:rsid w:val="00AB4CA0"/>
    <w:rsid w:val="00AC1EAD"/>
    <w:rsid w:val="00AE7087"/>
    <w:rsid w:val="00B00ACD"/>
    <w:rsid w:val="00B0658C"/>
    <w:rsid w:val="00B11858"/>
    <w:rsid w:val="00B12520"/>
    <w:rsid w:val="00B13D49"/>
    <w:rsid w:val="00B32514"/>
    <w:rsid w:val="00B32A84"/>
    <w:rsid w:val="00B35BDC"/>
    <w:rsid w:val="00B44184"/>
    <w:rsid w:val="00B47572"/>
    <w:rsid w:val="00B514F4"/>
    <w:rsid w:val="00B6196B"/>
    <w:rsid w:val="00B75D70"/>
    <w:rsid w:val="00B772F0"/>
    <w:rsid w:val="00B86BF2"/>
    <w:rsid w:val="00B9366F"/>
    <w:rsid w:val="00B97764"/>
    <w:rsid w:val="00BB0D60"/>
    <w:rsid w:val="00BB2C62"/>
    <w:rsid w:val="00BB55EB"/>
    <w:rsid w:val="00BC2F49"/>
    <w:rsid w:val="00BD0F54"/>
    <w:rsid w:val="00BD700C"/>
    <w:rsid w:val="00BE0DD8"/>
    <w:rsid w:val="00BE3E61"/>
    <w:rsid w:val="00BF2973"/>
    <w:rsid w:val="00BF2B5C"/>
    <w:rsid w:val="00C02496"/>
    <w:rsid w:val="00C06263"/>
    <w:rsid w:val="00C07E1C"/>
    <w:rsid w:val="00C21632"/>
    <w:rsid w:val="00C45D47"/>
    <w:rsid w:val="00C54000"/>
    <w:rsid w:val="00C62AF2"/>
    <w:rsid w:val="00C731B2"/>
    <w:rsid w:val="00C81564"/>
    <w:rsid w:val="00C92B44"/>
    <w:rsid w:val="00CB3D6B"/>
    <w:rsid w:val="00CC0527"/>
    <w:rsid w:val="00CC1AA4"/>
    <w:rsid w:val="00CD5F2C"/>
    <w:rsid w:val="00CE09F8"/>
    <w:rsid w:val="00CE74F3"/>
    <w:rsid w:val="00CE79F6"/>
    <w:rsid w:val="00CF25F0"/>
    <w:rsid w:val="00CF615E"/>
    <w:rsid w:val="00D04D8B"/>
    <w:rsid w:val="00D116AB"/>
    <w:rsid w:val="00D14C5B"/>
    <w:rsid w:val="00D273FA"/>
    <w:rsid w:val="00D408BE"/>
    <w:rsid w:val="00D425F8"/>
    <w:rsid w:val="00D4418D"/>
    <w:rsid w:val="00D459FF"/>
    <w:rsid w:val="00D64E10"/>
    <w:rsid w:val="00D65BAD"/>
    <w:rsid w:val="00D71CD7"/>
    <w:rsid w:val="00D811FF"/>
    <w:rsid w:val="00D86536"/>
    <w:rsid w:val="00D86D14"/>
    <w:rsid w:val="00DA48A0"/>
    <w:rsid w:val="00DB154D"/>
    <w:rsid w:val="00DC6269"/>
    <w:rsid w:val="00DD0919"/>
    <w:rsid w:val="00DD5089"/>
    <w:rsid w:val="00DF3429"/>
    <w:rsid w:val="00DF3935"/>
    <w:rsid w:val="00E02B74"/>
    <w:rsid w:val="00E05961"/>
    <w:rsid w:val="00E15616"/>
    <w:rsid w:val="00E21535"/>
    <w:rsid w:val="00E2670B"/>
    <w:rsid w:val="00E416DB"/>
    <w:rsid w:val="00E41DC1"/>
    <w:rsid w:val="00E45C11"/>
    <w:rsid w:val="00E642D0"/>
    <w:rsid w:val="00E70BAC"/>
    <w:rsid w:val="00E75675"/>
    <w:rsid w:val="00E76B7C"/>
    <w:rsid w:val="00E8289A"/>
    <w:rsid w:val="00E94FB6"/>
    <w:rsid w:val="00EA498B"/>
    <w:rsid w:val="00EB1640"/>
    <w:rsid w:val="00EB28CC"/>
    <w:rsid w:val="00EC2324"/>
    <w:rsid w:val="00EC32DC"/>
    <w:rsid w:val="00EC6D1A"/>
    <w:rsid w:val="00ED25E0"/>
    <w:rsid w:val="00ED7386"/>
    <w:rsid w:val="00EE4C96"/>
    <w:rsid w:val="00EF4531"/>
    <w:rsid w:val="00EF5A9B"/>
    <w:rsid w:val="00EF6C6A"/>
    <w:rsid w:val="00F01BB7"/>
    <w:rsid w:val="00F11542"/>
    <w:rsid w:val="00F20147"/>
    <w:rsid w:val="00F20D0B"/>
    <w:rsid w:val="00F37BD8"/>
    <w:rsid w:val="00F40D40"/>
    <w:rsid w:val="00F42612"/>
    <w:rsid w:val="00F42E47"/>
    <w:rsid w:val="00F4565F"/>
    <w:rsid w:val="00F546BD"/>
    <w:rsid w:val="00F57057"/>
    <w:rsid w:val="00F637CA"/>
    <w:rsid w:val="00F657FD"/>
    <w:rsid w:val="00F712AA"/>
    <w:rsid w:val="00F72B64"/>
    <w:rsid w:val="00F765C6"/>
    <w:rsid w:val="00F90659"/>
    <w:rsid w:val="00F91238"/>
    <w:rsid w:val="00F91BB5"/>
    <w:rsid w:val="00F920A6"/>
    <w:rsid w:val="00F92D20"/>
    <w:rsid w:val="00F961C7"/>
    <w:rsid w:val="00F97DEE"/>
    <w:rsid w:val="00FA534E"/>
    <w:rsid w:val="00FA5D5E"/>
    <w:rsid w:val="00FB4EDE"/>
    <w:rsid w:val="00FB5F3D"/>
    <w:rsid w:val="00FD7E99"/>
    <w:rsid w:val="00FE469D"/>
    <w:rsid w:val="00FE4C8A"/>
    <w:rsid w:val="00FE4E6D"/>
    <w:rsid w:val="00FF2630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7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4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34BF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657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657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657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657FD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163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21632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ersonalfrageb&#246;gen\Personalfragebogen-Krankheit-Mutterschaft-mit-Logo-(gesch&#252;tzt)-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Personalfragebogen-Krankheit-Mutterschaft-mit-Logo-(geschützt)-1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Krankheit/Mutterschaft</vt:lpstr>
    </vt:vector>
  </TitlesOfParts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Krankheit/Mutterschaft</dc:title>
  <dc:creator/>
  <cp:lastModifiedBy/>
  <cp:revision>1</cp:revision>
  <cp:lastPrinted>2010-10-19T19:55:00Z</cp:lastPrinted>
  <dcterms:created xsi:type="dcterms:W3CDTF">2012-01-04T08:38:00Z</dcterms:created>
  <dcterms:modified xsi:type="dcterms:W3CDTF">2012-01-04T08:38:00Z</dcterms:modified>
</cp:coreProperties>
</file>